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82" w:rsidRPr="00082E82" w:rsidRDefault="00082E82" w:rsidP="00082E82">
      <w:pPr>
        <w:rPr>
          <w:b/>
          <w:sz w:val="34"/>
          <w:szCs w:val="34"/>
        </w:rPr>
      </w:pPr>
      <w:r w:rsidRPr="00082E82">
        <w:rPr>
          <w:b/>
          <w:sz w:val="34"/>
          <w:szCs w:val="34"/>
        </w:rPr>
        <w:t>Jeep</w:t>
      </w:r>
      <w:r w:rsidRPr="00AF1D44">
        <w:rPr>
          <w:b/>
          <w:sz w:val="34"/>
          <w:szCs w:val="34"/>
          <w:vertAlign w:val="subscript"/>
        </w:rPr>
        <w:t>®</w:t>
      </w:r>
      <w:r w:rsidRPr="00082E82">
        <w:rPr>
          <w:b/>
          <w:sz w:val="34"/>
          <w:szCs w:val="34"/>
        </w:rPr>
        <w:t xml:space="preserve"> </w:t>
      </w:r>
      <w:r w:rsidR="000476B4">
        <w:rPr>
          <w:b/>
          <w:sz w:val="34"/>
          <w:szCs w:val="34"/>
        </w:rPr>
        <w:t>auf der Allradmesse 2014</w:t>
      </w:r>
    </w:p>
    <w:p w:rsidR="00264CA7" w:rsidRDefault="00264CA7" w:rsidP="00E12B5A">
      <w:pPr>
        <w:pStyle w:val="04NomeLetteraItalic"/>
        <w:rPr>
          <w:rFonts w:ascii="HelveticaNeueLT Std" w:hAnsi="HelveticaNeueLT Std"/>
          <w:b/>
          <w:i w:val="0"/>
          <w:sz w:val="34"/>
          <w:szCs w:val="34"/>
        </w:rPr>
      </w:pPr>
    </w:p>
    <w:p w:rsidR="00082E82" w:rsidRDefault="00082E82" w:rsidP="00E12B5A">
      <w:pPr>
        <w:pStyle w:val="04NomeLetteraItalic"/>
        <w:rPr>
          <w:rFonts w:ascii="HelveticaNeueLT Std" w:hAnsi="HelveticaNeueLT Std"/>
          <w:b/>
          <w:i w:val="0"/>
          <w:sz w:val="34"/>
          <w:szCs w:val="34"/>
          <w:lang w:val="de-AT"/>
        </w:rPr>
      </w:pPr>
    </w:p>
    <w:p w:rsidR="00082E82" w:rsidRDefault="000476B4" w:rsidP="007A0173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="HelveticaNeueLT Std" w:hAnsi="HelveticaNeueLT Std"/>
          <w:b/>
          <w:sz w:val="22"/>
          <w:szCs w:val="22"/>
          <w:lang w:val="de-DE"/>
        </w:rPr>
      </w:pPr>
      <w:r>
        <w:rPr>
          <w:rFonts w:ascii="HelveticaNeueLT Std" w:hAnsi="HelveticaNeueLT Std"/>
          <w:b/>
          <w:sz w:val="22"/>
          <w:szCs w:val="22"/>
          <w:lang w:val="de-DE"/>
        </w:rPr>
        <w:t>Österreich-Premiere des neuen Jeep</w:t>
      </w:r>
      <w:r w:rsidRPr="000476B4">
        <w:rPr>
          <w:b/>
          <w:sz w:val="22"/>
          <w:szCs w:val="22"/>
          <w:vertAlign w:val="subscript"/>
          <w:lang w:val="de-DE"/>
        </w:rPr>
        <w:t>®</w:t>
      </w:r>
      <w:r>
        <w:rPr>
          <w:rFonts w:ascii="HelveticaNeueLT Std" w:hAnsi="HelveticaNeueLT Std"/>
          <w:b/>
          <w:sz w:val="22"/>
          <w:szCs w:val="22"/>
          <w:lang w:val="de-DE"/>
        </w:rPr>
        <w:t xml:space="preserve"> Renegade</w:t>
      </w:r>
    </w:p>
    <w:p w:rsidR="001E465E" w:rsidRDefault="001E465E" w:rsidP="007A0173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="HelveticaNeueLT Std" w:hAnsi="HelveticaNeueLT Std"/>
          <w:b/>
          <w:sz w:val="22"/>
          <w:szCs w:val="22"/>
          <w:lang w:val="de-DE"/>
        </w:rPr>
      </w:pPr>
      <w:bookmarkStart w:id="0" w:name="_GoBack"/>
      <w:bookmarkEnd w:id="0"/>
      <w:r>
        <w:rPr>
          <w:rFonts w:ascii="HelveticaNeueLT Std" w:hAnsi="HelveticaNeueLT Std"/>
          <w:b/>
          <w:sz w:val="22"/>
          <w:szCs w:val="22"/>
          <w:lang w:val="de-DE"/>
        </w:rPr>
        <w:t>Erster Einsatz des Jeep Cherokee in Gaaden</w:t>
      </w:r>
    </w:p>
    <w:p w:rsidR="001E465E" w:rsidRDefault="001E465E" w:rsidP="007A0173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="HelveticaNeueLT Std" w:hAnsi="HelveticaNeueLT Std"/>
          <w:b/>
          <w:sz w:val="22"/>
          <w:szCs w:val="22"/>
          <w:lang w:val="de-DE"/>
        </w:rPr>
      </w:pPr>
      <w:r>
        <w:rPr>
          <w:rFonts w:ascii="HelveticaNeueLT Std" w:hAnsi="HelveticaNeueLT Std"/>
          <w:b/>
          <w:sz w:val="22"/>
          <w:szCs w:val="22"/>
          <w:lang w:val="de-DE"/>
        </w:rPr>
        <w:t>Umfangreiches Modellangebot inklusive Jeep Grand Cherokee und Sondermodell Wrangler Rubicon X</w:t>
      </w:r>
    </w:p>
    <w:p w:rsidR="001E465E" w:rsidRDefault="001E465E" w:rsidP="0004708C">
      <w:pPr>
        <w:spacing w:line="276" w:lineRule="auto"/>
        <w:jc w:val="left"/>
        <w:rPr>
          <w:b/>
          <w:lang w:val="de-AT"/>
        </w:rPr>
      </w:pPr>
    </w:p>
    <w:p w:rsidR="00082E82" w:rsidRPr="000F0B66" w:rsidRDefault="00143EEF" w:rsidP="000F0B66">
      <w:pPr>
        <w:spacing w:line="276" w:lineRule="auto"/>
        <w:jc w:val="left"/>
      </w:pPr>
      <w:r w:rsidRPr="000F0B66">
        <w:rPr>
          <w:b/>
          <w:lang w:val="de-AT"/>
        </w:rPr>
        <w:t xml:space="preserve">Wien, </w:t>
      </w:r>
      <w:r w:rsidR="00082E82" w:rsidRPr="000F0B66">
        <w:rPr>
          <w:b/>
          <w:lang w:val="de-AT"/>
        </w:rPr>
        <w:t>August 2014</w:t>
      </w:r>
      <w:r w:rsidR="001261C4" w:rsidRPr="000F0B66">
        <w:rPr>
          <w:lang w:val="de-AT"/>
        </w:rPr>
        <w:t xml:space="preserve">. </w:t>
      </w:r>
      <w:r w:rsidR="00082E82" w:rsidRPr="000F0B66">
        <w:t xml:space="preserve">Nach seiner Weltpremiere auf dem Genfer Automobilsalon </w:t>
      </w:r>
      <w:r w:rsidR="001E465E" w:rsidRPr="000F0B66">
        <w:t>feiert der neue</w:t>
      </w:r>
      <w:r w:rsidR="00082E82" w:rsidRPr="000F0B66">
        <w:t xml:space="preserve"> Jeep</w:t>
      </w:r>
      <w:r w:rsidR="00257DB2" w:rsidRPr="000476B4">
        <w:rPr>
          <w:b/>
          <w:vertAlign w:val="subscript"/>
        </w:rPr>
        <w:t>®</w:t>
      </w:r>
      <w:r w:rsidR="00082E82" w:rsidRPr="000F0B66">
        <w:t xml:space="preserve"> Renegade </w:t>
      </w:r>
      <w:r w:rsidR="001E465E" w:rsidRPr="000F0B66">
        <w:t xml:space="preserve">auf der diesjährigen Allradmesse in Gaaden seine Premiere in Österreich. </w:t>
      </w:r>
      <w:r w:rsidR="00082E82" w:rsidRPr="000F0B66">
        <w:t xml:space="preserve">Erstmals können damit </w:t>
      </w:r>
      <w:r w:rsidR="00AD0FBF" w:rsidRPr="000F0B66">
        <w:t xml:space="preserve">auch </w:t>
      </w:r>
      <w:r w:rsidR="00082E82" w:rsidRPr="000F0B66">
        <w:t xml:space="preserve">die Kunden im ständig wachsenden Segment der kompakten Sports Utility Vehicles (SUV) den typischen, Abenteuer-orientierten Stil der amerikanischen Kultmarke erleben. </w:t>
      </w:r>
    </w:p>
    <w:p w:rsidR="00082E82" w:rsidRPr="000F0B66" w:rsidRDefault="00082E82" w:rsidP="000F0B66">
      <w:pPr>
        <w:spacing w:line="276" w:lineRule="auto"/>
        <w:jc w:val="left"/>
      </w:pPr>
    </w:p>
    <w:p w:rsidR="000F0B66" w:rsidRDefault="00082E82" w:rsidP="000F0B66">
      <w:pPr>
        <w:spacing w:line="276" w:lineRule="auto"/>
        <w:jc w:val="left"/>
      </w:pPr>
      <w:r w:rsidRPr="000F0B66">
        <w:t>Mit der einzigartigen Kombination aus klassenbesten Gelände-Eigenschaften, Open-Air-Gefühl und Komfort bietet der neue</w:t>
      </w:r>
      <w:r w:rsidR="00427C76">
        <w:t>,</w:t>
      </w:r>
      <w:r w:rsidRPr="000F0B66">
        <w:t xml:space="preserve"> </w:t>
      </w:r>
      <w:r w:rsidR="00FB4D2E" w:rsidRPr="000F0B66">
        <w:t xml:space="preserve">ab Oktober </w:t>
      </w:r>
      <w:r w:rsidR="00427C76">
        <w:t xml:space="preserve">2014 </w:t>
      </w:r>
      <w:r w:rsidR="00FB4D2E" w:rsidRPr="000F0B66">
        <w:t xml:space="preserve">erhältliche </w:t>
      </w:r>
      <w:r w:rsidRPr="000F0B66">
        <w:t xml:space="preserve">Jeep Renegade auf der Straße und abseits befestigter Wege höchstes Fahrvergnügen. </w:t>
      </w:r>
    </w:p>
    <w:p w:rsidR="000F0B66" w:rsidRDefault="000F0B66" w:rsidP="000F0B66">
      <w:pPr>
        <w:spacing w:line="276" w:lineRule="auto"/>
        <w:jc w:val="left"/>
      </w:pPr>
    </w:p>
    <w:p w:rsidR="00082E82" w:rsidRPr="000F0B66" w:rsidRDefault="00082E82" w:rsidP="000F0B66">
      <w:pPr>
        <w:spacing w:line="276" w:lineRule="auto"/>
        <w:jc w:val="left"/>
      </w:pPr>
      <w:r w:rsidRPr="000F0B66">
        <w:t>Umweltfreundliche Motoren, das erste Neungang-Automatikgetriebe im Segment, eine komplette Sicherheitsausstattung und hohe Verarbeitungsqualität stehen dabei für den technologischen Anspruch der Marke Jeep.</w:t>
      </w:r>
    </w:p>
    <w:p w:rsidR="00FB4D2E" w:rsidRPr="000F0B66" w:rsidRDefault="00FB4D2E" w:rsidP="000F0B66">
      <w:pPr>
        <w:spacing w:line="276" w:lineRule="auto"/>
        <w:jc w:val="left"/>
      </w:pPr>
    </w:p>
    <w:p w:rsidR="00FB4D2E" w:rsidRPr="000F0B66" w:rsidRDefault="00FB4D2E" w:rsidP="000F0B66">
      <w:pPr>
        <w:spacing w:line="276" w:lineRule="auto"/>
        <w:jc w:val="left"/>
      </w:pPr>
      <w:r w:rsidRPr="000F0B66">
        <w:t>Die Preise für den Jeep Renegade mit Allradantrieb beginnen bei 27.790,- Euro für das Modell Longitude mit 2.0 MultiJet II Diesel</w:t>
      </w:r>
      <w:r w:rsidR="00257DB2">
        <w:t xml:space="preserve">motor, </w:t>
      </w:r>
      <w:r w:rsidRPr="000F0B66">
        <w:t>103 kW (140 PS) und Schaltgetriebe.</w:t>
      </w:r>
    </w:p>
    <w:p w:rsidR="00FB4D2E" w:rsidRPr="000F0B66" w:rsidRDefault="00FB4D2E" w:rsidP="000F0B66">
      <w:pPr>
        <w:spacing w:line="276" w:lineRule="auto"/>
        <w:jc w:val="left"/>
      </w:pPr>
    </w:p>
    <w:p w:rsidR="00FB4D2E" w:rsidRPr="000F0B66" w:rsidRDefault="00FB4D2E" w:rsidP="000F0B66">
      <w:pPr>
        <w:spacing w:line="276" w:lineRule="auto"/>
        <w:jc w:val="left"/>
      </w:pPr>
      <w:r w:rsidRPr="000F0B66">
        <w:t>Das Topmodell der ersten kompakten SUV-Baureihe der Marke Jeep ist der besonders geländefähige Renegade Trailhawk mit dem 125 kW (170 PS) starken 2.0</w:t>
      </w:r>
      <w:r w:rsidR="000F0B66">
        <w:t> </w:t>
      </w:r>
      <w:r w:rsidRPr="000F0B66">
        <w:t>MultiJet II Turbodiesel, Neungang-Automatikgetriebe und dem Jeep Active Drive Low Allradantriebssystem zu einem Preis von 34.590,- Euro.</w:t>
      </w:r>
    </w:p>
    <w:p w:rsidR="00082E82" w:rsidRPr="000F0B66" w:rsidRDefault="00082E82" w:rsidP="000F0B66">
      <w:pPr>
        <w:spacing w:line="276" w:lineRule="auto"/>
        <w:jc w:val="left"/>
        <w:rPr>
          <w:b/>
        </w:rPr>
      </w:pPr>
    </w:p>
    <w:p w:rsidR="00082E82" w:rsidRPr="000F0B66" w:rsidRDefault="00082E82" w:rsidP="000F0B66">
      <w:pPr>
        <w:spacing w:line="276" w:lineRule="auto"/>
        <w:jc w:val="left"/>
      </w:pPr>
      <w:r w:rsidRPr="000F0B66">
        <w:t>Das umfangreiche Modellprogramm des Renegade bietet mit insgesamt sechs Motorisierungen (schon ab 4,6 Liter Durchschnittsverbrauch) und vier Ausstattungsvarianten, mit Allrad- oder Frontantrieb, Schaltgetriebe oder Neungang-Automatik eine</w:t>
      </w:r>
      <w:r w:rsidR="006266E3" w:rsidRPr="000F0B66">
        <w:t xml:space="preserve"> Palette</w:t>
      </w:r>
      <w:r w:rsidRPr="000F0B66">
        <w:t>, die kaum Wünsche offen lässt.</w:t>
      </w:r>
    </w:p>
    <w:p w:rsidR="00082E82" w:rsidRPr="000F0B66" w:rsidRDefault="00082E82" w:rsidP="000F0B66">
      <w:pPr>
        <w:spacing w:line="276" w:lineRule="auto"/>
        <w:jc w:val="left"/>
      </w:pPr>
    </w:p>
    <w:p w:rsidR="00082E82" w:rsidRPr="000F0B66" w:rsidRDefault="00FB4D2E" w:rsidP="000F0B66">
      <w:pPr>
        <w:spacing w:line="276" w:lineRule="auto"/>
        <w:jc w:val="left"/>
      </w:pPr>
      <w:r w:rsidRPr="000F0B66">
        <w:lastRenderedPageBreak/>
        <w:t>A</w:t>
      </w:r>
      <w:r w:rsidR="00082E82" w:rsidRPr="000F0B66">
        <w:t xml:space="preserve">lle Renegade-Modelle mit Allradantrieb verfügen über die bereits aus dem Grand Cherokee und </w:t>
      </w:r>
      <w:r w:rsidR="006266E3" w:rsidRPr="000F0B66">
        <w:t xml:space="preserve">dem </w:t>
      </w:r>
      <w:r w:rsidR="00082E82" w:rsidRPr="000F0B66">
        <w:t xml:space="preserve">Cherokee bekannte Jeep Selec-Terrain Traktionskontrolle, die vier Modi (Auto, Snow, Sport und Sand/Mud) für optimale 4x4-Leistung auf jedem Untergrund und unter allen Wetterbedingungen bietet. </w:t>
      </w:r>
    </w:p>
    <w:p w:rsidR="00082E82" w:rsidRPr="000F0B66" w:rsidRDefault="00082E82" w:rsidP="000F0B66">
      <w:pPr>
        <w:spacing w:line="276" w:lineRule="auto"/>
        <w:jc w:val="left"/>
      </w:pPr>
    </w:p>
    <w:p w:rsidR="00082E82" w:rsidRPr="000F0B66" w:rsidRDefault="00082E82" w:rsidP="000F0B66">
      <w:pPr>
        <w:spacing w:line="276" w:lineRule="auto"/>
        <w:jc w:val="left"/>
      </w:pPr>
      <w:r w:rsidRPr="000F0B66">
        <w:t>Beim Jeep Renegade Trailhawk stellt Selec-Terrain zusätzlich den fünften Modus</w:t>
      </w:r>
      <w:r w:rsidR="00830E0B">
        <w:t xml:space="preserve"> Rock zur Verfügung. Der </w:t>
      </w:r>
      <w:r w:rsidRPr="000F0B66">
        <w:t xml:space="preserve">Renegade Trailhawk ist für Kunden, die überlegene Gelände-Performance erwarten, die richtige Wahl. Das Qualitätssiegel „Trail Rated“ signalisiert dabei die klassenbesten Offroad-Fähigkeiten für ein Vorwärtskommen auch in schwierigstem Gelände. </w:t>
      </w:r>
    </w:p>
    <w:p w:rsidR="00FB4D2E" w:rsidRPr="000F0B66" w:rsidRDefault="00FB4D2E" w:rsidP="000F0B66">
      <w:pPr>
        <w:spacing w:line="276" w:lineRule="auto"/>
        <w:jc w:val="left"/>
      </w:pPr>
    </w:p>
    <w:p w:rsidR="00A85F98" w:rsidRPr="000F0B66" w:rsidRDefault="00FB4D2E" w:rsidP="000F0B66">
      <w:pPr>
        <w:spacing w:line="276" w:lineRule="auto"/>
        <w:jc w:val="left"/>
      </w:pPr>
      <w:r w:rsidRPr="000F0B66">
        <w:t xml:space="preserve">Seinen ersten Auftritt auf der Allradmesse feiert auch der neue Jeep Cherokee, der </w:t>
      </w:r>
      <w:r w:rsidR="00A85F98" w:rsidRPr="000F0B66">
        <w:rPr>
          <w:rFonts w:cs="Calibri"/>
        </w:rPr>
        <w:t xml:space="preserve">abermals die Messlatte </w:t>
      </w:r>
      <w:r w:rsidR="00830E0B">
        <w:rPr>
          <w:rFonts w:cs="Calibri"/>
        </w:rPr>
        <w:t>in jenem</w:t>
      </w:r>
      <w:r w:rsidR="00A85F98" w:rsidRPr="000F0B66">
        <w:rPr>
          <w:rFonts w:cs="Calibri"/>
        </w:rPr>
        <w:t xml:space="preserve"> Segment, das Jeep vor drei Jahrzehnten begründete, höher legt und </w:t>
      </w:r>
      <w:r w:rsidR="00A85F98" w:rsidRPr="000F0B66">
        <w:t xml:space="preserve">ein </w:t>
      </w:r>
      <w:r w:rsidR="00A85F98" w:rsidRPr="000F0B66">
        <w:rPr>
          <w:rFonts w:cs="Calibri"/>
        </w:rPr>
        <w:t xml:space="preserve">schlankes und athletisches Design, verbesserte Straßendynamik, das erste Neungang-Automatikgetriebe im Mittelklasse-Segment, legendäre Jeep 4x4 Eigenschaften, ein hochwertiges Interieur, innovative Technologien, ein neues Niveau an Effizienz, Unterhaltung und Komfort sowie ‚Fünf </w:t>
      </w:r>
      <w:r w:rsidR="00830E0B">
        <w:rPr>
          <w:rFonts w:cs="Calibri"/>
        </w:rPr>
        <w:t>Sterne’-Sicherheits- und Schutz</w:t>
      </w:r>
      <w:r w:rsidR="00A85F98" w:rsidRPr="000F0B66">
        <w:rPr>
          <w:rFonts w:cs="Calibri"/>
        </w:rPr>
        <w:t>einrichtungen, zeigt</w:t>
      </w:r>
      <w:r w:rsidR="00830E0B">
        <w:rPr>
          <w:rFonts w:cs="Calibri"/>
        </w:rPr>
        <w:t>.</w:t>
      </w:r>
    </w:p>
    <w:p w:rsidR="00A85F98" w:rsidRPr="000F0B66" w:rsidRDefault="00A85F98" w:rsidP="000F0B66">
      <w:pPr>
        <w:spacing w:line="276" w:lineRule="auto"/>
        <w:jc w:val="left"/>
      </w:pPr>
    </w:p>
    <w:p w:rsidR="00A85F98" w:rsidRPr="000F0B66" w:rsidRDefault="00A85F98" w:rsidP="000F0B66">
      <w:pPr>
        <w:adjustRightInd w:val="0"/>
        <w:snapToGrid w:val="0"/>
        <w:spacing w:line="276" w:lineRule="auto"/>
        <w:jc w:val="left"/>
        <w:rPr>
          <w:rFonts w:cs="Calibri"/>
        </w:rPr>
      </w:pPr>
      <w:r w:rsidRPr="000F0B66">
        <w:rPr>
          <w:rFonts w:cs="Calibri"/>
        </w:rPr>
        <w:t>Die neue G</w:t>
      </w:r>
      <w:r w:rsidR="00830E0B">
        <w:rPr>
          <w:rFonts w:cs="Calibri"/>
        </w:rPr>
        <w:t xml:space="preserve">eneration des Jeep Cherokee </w:t>
      </w:r>
      <w:r w:rsidRPr="000F0B66">
        <w:rPr>
          <w:rFonts w:cs="Calibri"/>
        </w:rPr>
        <w:t xml:space="preserve">bietet die Wahl aus drei neuen und anspruchsvollen Jeep-Allradantriebs-Systemen für führende Geländefähigkeiten unter allen Fahrbedingungen: Jeep Active Drive I, Jeep Active Drive II sowie Active Drive Lock. </w:t>
      </w:r>
    </w:p>
    <w:p w:rsidR="00A85F98" w:rsidRPr="000F0B66" w:rsidRDefault="00A85F98" w:rsidP="000F0B66">
      <w:pPr>
        <w:adjustRightInd w:val="0"/>
        <w:snapToGrid w:val="0"/>
        <w:spacing w:line="276" w:lineRule="auto"/>
        <w:jc w:val="left"/>
        <w:rPr>
          <w:rFonts w:cs="Calibri"/>
        </w:rPr>
      </w:pPr>
    </w:p>
    <w:p w:rsidR="00A85F98" w:rsidRPr="000F0B66" w:rsidRDefault="00A85F98" w:rsidP="000F0B66">
      <w:pPr>
        <w:adjustRightInd w:val="0"/>
        <w:snapToGrid w:val="0"/>
        <w:spacing w:line="276" w:lineRule="auto"/>
        <w:jc w:val="left"/>
        <w:rPr>
          <w:rFonts w:cs="Calibri"/>
        </w:rPr>
      </w:pPr>
      <w:r w:rsidRPr="000F0B66">
        <w:rPr>
          <w:rFonts w:cs="Calibri"/>
        </w:rPr>
        <w:t>Zum Motorenangebot gehört ein effizienter 2.0 MultiJet II Turbodieselmotor mit 125</w:t>
      </w:r>
      <w:r w:rsidR="000F0B66">
        <w:rPr>
          <w:rFonts w:cs="Calibri"/>
        </w:rPr>
        <w:t> </w:t>
      </w:r>
      <w:r w:rsidRPr="000F0B66">
        <w:rPr>
          <w:rFonts w:cs="Calibri"/>
        </w:rPr>
        <w:t xml:space="preserve">kW (170 PS) kombiniert mit dem ersten Neungang-Automatikgetriebe in einem Jeep. Die 103 kW (140 PS) starke Version dieses Motors arbeitet mit einem Sechsgang-Schaltgetriebe zusammen. Darüber hinaus können die Kunden auch den neu entwickelten </w:t>
      </w:r>
      <w:r w:rsidR="00830E0B">
        <w:rPr>
          <w:rFonts w:cs="Calibri"/>
        </w:rPr>
        <w:t xml:space="preserve">200 kW ( 272 PS) starken </w:t>
      </w:r>
      <w:r w:rsidRPr="000F0B66">
        <w:rPr>
          <w:rFonts w:cs="Calibri"/>
        </w:rPr>
        <w:t>3.2 V6 Pentastar Benzinmotor wählen, ebenfal</w:t>
      </w:r>
      <w:r w:rsidR="00830E0B">
        <w:rPr>
          <w:rFonts w:cs="Calibri"/>
        </w:rPr>
        <w:t xml:space="preserve">ls in Kombination mit dem </w:t>
      </w:r>
      <w:r w:rsidRPr="000F0B66">
        <w:rPr>
          <w:rFonts w:cs="Calibri"/>
        </w:rPr>
        <w:t xml:space="preserve">Neungang-Automatikgetriebe. </w:t>
      </w:r>
    </w:p>
    <w:p w:rsidR="00A85F98" w:rsidRPr="000F0B66" w:rsidRDefault="00A85F98" w:rsidP="000F0B66">
      <w:pPr>
        <w:adjustRightInd w:val="0"/>
        <w:snapToGrid w:val="0"/>
        <w:spacing w:line="276" w:lineRule="auto"/>
        <w:jc w:val="left"/>
        <w:rPr>
          <w:rFonts w:cs="Calibri"/>
        </w:rPr>
      </w:pPr>
    </w:p>
    <w:p w:rsidR="00A85F98" w:rsidRPr="000F0B66" w:rsidRDefault="00A85F98" w:rsidP="000F0B66">
      <w:pPr>
        <w:adjustRightInd w:val="0"/>
        <w:snapToGrid w:val="0"/>
        <w:spacing w:line="276" w:lineRule="auto"/>
        <w:jc w:val="left"/>
        <w:rPr>
          <w:rFonts w:cs="Calibri"/>
        </w:rPr>
      </w:pPr>
      <w:r w:rsidRPr="000F0B66">
        <w:rPr>
          <w:rFonts w:cs="Calibri"/>
        </w:rPr>
        <w:t>D</w:t>
      </w:r>
      <w:r w:rsidR="000F0B66" w:rsidRPr="000F0B66">
        <w:rPr>
          <w:rFonts w:cs="Calibri"/>
        </w:rPr>
        <w:t>ie Preise für die Allradvarianten des Jeep Cherokee beginnen bei 38.890, -Euro</w:t>
      </w:r>
      <w:r w:rsidR="000F0B66">
        <w:rPr>
          <w:rFonts w:cs="Calibri"/>
        </w:rPr>
        <w:t xml:space="preserve"> für das Modell Longitude mit dem 2.</w:t>
      </w:r>
      <w:r w:rsidR="00830E0B">
        <w:rPr>
          <w:rFonts w:cs="Calibri"/>
        </w:rPr>
        <w:t>0</w:t>
      </w:r>
      <w:r w:rsidR="000F0B66">
        <w:rPr>
          <w:rFonts w:cs="Calibri"/>
        </w:rPr>
        <w:t xml:space="preserve"> MultiJet II Motor mit 140 PS und Sechsgang-Schaltgetriebe. Die Preise für die </w:t>
      </w:r>
      <w:r w:rsidR="00830E0B">
        <w:rPr>
          <w:rFonts w:cs="Calibri"/>
        </w:rPr>
        <w:t>Modelle mit 170 PS und Neungang-</w:t>
      </w:r>
      <w:r w:rsidR="000F0B66">
        <w:rPr>
          <w:rFonts w:cs="Calibri"/>
        </w:rPr>
        <w:t>Automatik starten bei 44.890,- Euro.</w:t>
      </w:r>
    </w:p>
    <w:p w:rsidR="00A85F98" w:rsidRPr="000F0B66" w:rsidRDefault="00A85F98" w:rsidP="000F0B66">
      <w:pPr>
        <w:adjustRightInd w:val="0"/>
        <w:snapToGrid w:val="0"/>
        <w:spacing w:line="276" w:lineRule="auto"/>
        <w:jc w:val="left"/>
        <w:rPr>
          <w:rFonts w:cs="Calibri"/>
        </w:rPr>
      </w:pPr>
    </w:p>
    <w:p w:rsidR="00991007" w:rsidRPr="007F29EA" w:rsidRDefault="000F0B66" w:rsidP="007F29EA">
      <w:pPr>
        <w:adjustRightInd w:val="0"/>
        <w:snapToGrid w:val="0"/>
        <w:spacing w:line="276" w:lineRule="auto"/>
        <w:jc w:val="left"/>
        <w:rPr>
          <w:rFonts w:cs="Calibri"/>
        </w:rPr>
      </w:pPr>
      <w:r w:rsidRPr="007F29EA">
        <w:rPr>
          <w:rFonts w:cs="Calibri"/>
        </w:rPr>
        <w:lastRenderedPageBreak/>
        <w:t xml:space="preserve">Natürlich </w:t>
      </w:r>
      <w:r w:rsidR="00117A09" w:rsidRPr="007F29EA">
        <w:rPr>
          <w:rFonts w:cs="Calibri"/>
        </w:rPr>
        <w:t>ist</w:t>
      </w:r>
      <w:r w:rsidRPr="007F29EA">
        <w:rPr>
          <w:rFonts w:cs="Calibri"/>
        </w:rPr>
        <w:t xml:space="preserve"> anlässlich der Allradmesse auch </w:t>
      </w:r>
      <w:r w:rsidR="00EC3753" w:rsidRPr="007F29EA">
        <w:rPr>
          <w:rFonts w:cs="Calibri"/>
        </w:rPr>
        <w:t xml:space="preserve">das Flaggschiff </w:t>
      </w:r>
      <w:r w:rsidR="00830E0B">
        <w:rPr>
          <w:rFonts w:cs="Calibri"/>
        </w:rPr>
        <w:t xml:space="preserve">der </w:t>
      </w:r>
      <w:r w:rsidR="00EC3753" w:rsidRPr="007F29EA">
        <w:rPr>
          <w:rFonts w:cs="Calibri"/>
        </w:rPr>
        <w:t xml:space="preserve">Marke Jeep, </w:t>
      </w:r>
      <w:r w:rsidRPr="007F29EA">
        <w:rPr>
          <w:rFonts w:cs="Calibri"/>
        </w:rPr>
        <w:t xml:space="preserve">der Grand Cherokee </w:t>
      </w:r>
      <w:r w:rsidR="007632A6" w:rsidRPr="007F29EA">
        <w:rPr>
          <w:rFonts w:cs="Calibri"/>
        </w:rPr>
        <w:t>vertreten</w:t>
      </w:r>
      <w:r w:rsidR="00991007" w:rsidRPr="007F29EA">
        <w:rPr>
          <w:rFonts w:cs="Calibri"/>
        </w:rPr>
        <w:t xml:space="preserve">, der mit seinem markanten Karosseriedesign, </w:t>
      </w:r>
      <w:r w:rsidR="00117A09" w:rsidRPr="007F29EA">
        <w:rPr>
          <w:rFonts w:cs="Calibri"/>
        </w:rPr>
        <w:t xml:space="preserve">seinem hochwertigen Innenraum, der erweiterten Sicherheitsausstattung </w:t>
      </w:r>
      <w:r w:rsidR="00991007" w:rsidRPr="007F29EA">
        <w:rPr>
          <w:rFonts w:cs="Calibri"/>
        </w:rPr>
        <w:t xml:space="preserve">und dem </w:t>
      </w:r>
      <w:r w:rsidR="007632A6" w:rsidRPr="007F29EA">
        <w:rPr>
          <w:rFonts w:cs="Calibri"/>
        </w:rPr>
        <w:t xml:space="preserve">in allen Modellen </w:t>
      </w:r>
      <w:r w:rsidR="00991007" w:rsidRPr="007F29EA">
        <w:rPr>
          <w:rFonts w:cs="Calibri"/>
        </w:rPr>
        <w:t>serienmäßigen Achtgang-Automatikgetriebe</w:t>
      </w:r>
      <w:r w:rsidR="00117A09" w:rsidRPr="007F29EA">
        <w:rPr>
          <w:rFonts w:cs="Calibri"/>
        </w:rPr>
        <w:t xml:space="preserve"> in den ersten sieben Monaten des Jahres 2014 eine Steigerung der Zulassungszahlen um über ein Drittel einfahren konnte.</w:t>
      </w:r>
    </w:p>
    <w:p w:rsidR="00991007" w:rsidRPr="007F29EA" w:rsidRDefault="00991007" w:rsidP="007F29EA">
      <w:pPr>
        <w:adjustRightInd w:val="0"/>
        <w:snapToGrid w:val="0"/>
        <w:spacing w:line="276" w:lineRule="auto"/>
        <w:jc w:val="left"/>
        <w:rPr>
          <w:rFonts w:cs="Calibri"/>
        </w:rPr>
      </w:pPr>
    </w:p>
    <w:p w:rsidR="00117A09" w:rsidRPr="007F29EA" w:rsidRDefault="00117A09" w:rsidP="007F29EA">
      <w:pPr>
        <w:spacing w:line="276" w:lineRule="auto"/>
        <w:jc w:val="left"/>
        <w:rPr>
          <w:lang w:val="de-AT"/>
        </w:rPr>
      </w:pPr>
      <w:r w:rsidRPr="007F29EA">
        <w:rPr>
          <w:lang w:val="de-AT"/>
        </w:rPr>
        <w:t>Seine legendäre Offroad-Kompetenz beweist der neue Jeep Grand Cherokee mit drei verfügbaren Allradantriebssystemen, der Quadra-Lift</w:t>
      </w:r>
      <w:r w:rsidRPr="007F29EA">
        <w:rPr>
          <w:b/>
          <w:vertAlign w:val="superscript"/>
          <w:lang w:val="de-AT"/>
        </w:rPr>
        <w:t>®</w:t>
      </w:r>
      <w:r w:rsidRPr="007F29EA">
        <w:rPr>
          <w:lang w:val="de-AT"/>
        </w:rPr>
        <w:t xml:space="preserve"> Luftfederung mit fünf Höheneinstellungen sowie den Traktions-Assistenzsystemen Selec-Terrain</w:t>
      </w:r>
      <w:r w:rsidRPr="007F29EA">
        <w:rPr>
          <w:vertAlign w:val="superscript"/>
          <w:lang w:val="de-AT"/>
        </w:rPr>
        <w:t>TM</w:t>
      </w:r>
      <w:r w:rsidRPr="007F29EA">
        <w:rPr>
          <w:lang w:val="de-AT"/>
        </w:rPr>
        <w:t xml:space="preserve"> und Selec-Track</w:t>
      </w:r>
      <w:r w:rsidRPr="007F29EA">
        <w:rPr>
          <w:vertAlign w:val="superscript"/>
          <w:lang w:val="de-AT"/>
        </w:rPr>
        <w:t>TM</w:t>
      </w:r>
      <w:r w:rsidRPr="007F29EA">
        <w:rPr>
          <w:lang w:val="de-AT"/>
        </w:rPr>
        <w:t xml:space="preserve">. </w:t>
      </w:r>
    </w:p>
    <w:p w:rsidR="00117A09" w:rsidRPr="007F29EA" w:rsidRDefault="00117A09" w:rsidP="007F29EA">
      <w:pPr>
        <w:spacing w:line="276" w:lineRule="auto"/>
        <w:jc w:val="left"/>
        <w:rPr>
          <w:lang w:val="de-AT"/>
        </w:rPr>
      </w:pPr>
    </w:p>
    <w:p w:rsidR="00EC3753" w:rsidRPr="007F29EA" w:rsidRDefault="00117A09" w:rsidP="007F29EA">
      <w:pPr>
        <w:spacing w:line="276" w:lineRule="auto"/>
        <w:jc w:val="left"/>
        <w:rPr>
          <w:rFonts w:cs="Calibri"/>
        </w:rPr>
      </w:pPr>
      <w:r w:rsidRPr="007F29EA">
        <w:rPr>
          <w:lang w:val="de-AT"/>
        </w:rPr>
        <w:t xml:space="preserve">Der Jeep Grand Cherokee ist in fünf Modellvarianten und </w:t>
      </w:r>
      <w:r w:rsidR="007632A6" w:rsidRPr="007F29EA">
        <w:rPr>
          <w:lang w:val="de-AT"/>
        </w:rPr>
        <w:t>mit fünf Motorversionen von 140 kW (190 PS) bis zu 344 kW (468 PS) erhältlich, die Preise reichen dabei von 57.990,- Euro bis zu 102.490,- Euro.</w:t>
      </w:r>
      <w:r w:rsidR="007632A6" w:rsidRPr="007F29EA">
        <w:rPr>
          <w:rFonts w:cs="Calibri"/>
        </w:rPr>
        <w:t xml:space="preserve"> </w:t>
      </w:r>
    </w:p>
    <w:p w:rsidR="007632A6" w:rsidRPr="007F29EA" w:rsidRDefault="007632A6" w:rsidP="007F29EA">
      <w:pPr>
        <w:spacing w:line="276" w:lineRule="auto"/>
        <w:jc w:val="left"/>
        <w:rPr>
          <w:rFonts w:cs="Calibri"/>
        </w:rPr>
      </w:pPr>
    </w:p>
    <w:p w:rsidR="007632A6" w:rsidRDefault="007632A6" w:rsidP="007F29EA">
      <w:pPr>
        <w:autoSpaceDE w:val="0"/>
        <w:autoSpaceDN w:val="0"/>
        <w:adjustRightInd w:val="0"/>
        <w:spacing w:line="276" w:lineRule="auto"/>
        <w:jc w:val="left"/>
        <w:rPr>
          <w:lang w:val="de-AT"/>
        </w:rPr>
      </w:pPr>
      <w:r w:rsidRPr="007F29EA">
        <w:rPr>
          <w:rFonts w:cs="Calibri"/>
        </w:rPr>
        <w:t xml:space="preserve">Neben einigen Versionen des Jeep Wrangler ist auch der Wrangler Rubicon X in Gaaden ausgestellt. </w:t>
      </w:r>
      <w:r w:rsidRPr="007F29EA">
        <w:rPr>
          <w:lang w:val="de-AT"/>
        </w:rPr>
        <w:t>Dieses</w:t>
      </w:r>
      <w:r w:rsidR="007F29EA" w:rsidRPr="007F29EA">
        <w:rPr>
          <w:lang w:val="de-AT"/>
        </w:rPr>
        <w:t xml:space="preserve"> </w:t>
      </w:r>
      <w:r w:rsidRPr="007F29EA">
        <w:rPr>
          <w:lang w:val="de-AT"/>
        </w:rPr>
        <w:t>Sondermodell der Geländewagen-Ikone basiert auf der</w:t>
      </w:r>
      <w:r w:rsidR="00B26754">
        <w:rPr>
          <w:lang w:val="de-AT"/>
        </w:rPr>
        <w:t xml:space="preserve"> Rubicon-Version, dem leistungs</w:t>
      </w:r>
      <w:r w:rsidRPr="007F29EA">
        <w:rPr>
          <w:lang w:val="de-AT"/>
        </w:rPr>
        <w:t>fähigsten und geländegängigsten Wrangler aller Zeiten, und wird durch exklusive Designmerkmale und funktionelle Eigenschaften zusätzlich aufgewertet.</w:t>
      </w:r>
    </w:p>
    <w:p w:rsidR="007F29EA" w:rsidRPr="007F29EA" w:rsidRDefault="007F29EA" w:rsidP="007F29EA">
      <w:pPr>
        <w:autoSpaceDE w:val="0"/>
        <w:autoSpaceDN w:val="0"/>
        <w:adjustRightInd w:val="0"/>
        <w:spacing w:line="276" w:lineRule="auto"/>
        <w:jc w:val="left"/>
        <w:rPr>
          <w:lang w:val="de-AT"/>
        </w:rPr>
      </w:pPr>
    </w:p>
    <w:p w:rsidR="007F29EA" w:rsidRPr="007F29EA" w:rsidRDefault="007F29EA" w:rsidP="00830E0B">
      <w:pPr>
        <w:autoSpaceDE w:val="0"/>
        <w:autoSpaceDN w:val="0"/>
        <w:adjustRightInd w:val="0"/>
        <w:spacing w:line="276" w:lineRule="auto"/>
        <w:jc w:val="left"/>
        <w:rPr>
          <w:lang w:val="de-AT"/>
        </w:rPr>
      </w:pPr>
      <w:r w:rsidRPr="007F29EA">
        <w:rPr>
          <w:lang w:val="de-AT"/>
        </w:rPr>
        <w:t xml:space="preserve">Der auf 20 Stück limitierte Rubicon X </w:t>
      </w:r>
      <w:r w:rsidR="00830E0B">
        <w:rPr>
          <w:lang w:val="de-AT"/>
        </w:rPr>
        <w:t xml:space="preserve">wird </w:t>
      </w:r>
      <w:r w:rsidRPr="007F29EA">
        <w:rPr>
          <w:lang w:val="de-AT"/>
        </w:rPr>
        <w:t>zu Preisen von € 58.160,- für den zweitürigen Jeep Wrangler beziehungsweise von € 63.160,- für den viertürigen Wrangler Unlimited angeboten.</w:t>
      </w:r>
    </w:p>
    <w:p w:rsidR="007F29EA" w:rsidRPr="007F29EA" w:rsidRDefault="007F29EA" w:rsidP="007F29EA">
      <w:pPr>
        <w:autoSpaceDE w:val="0"/>
        <w:autoSpaceDN w:val="0"/>
        <w:adjustRightInd w:val="0"/>
        <w:spacing w:line="276" w:lineRule="auto"/>
        <w:jc w:val="left"/>
        <w:rPr>
          <w:lang w:val="de-AT"/>
        </w:rPr>
      </w:pPr>
    </w:p>
    <w:p w:rsidR="007632A6" w:rsidRPr="007F29EA" w:rsidRDefault="007632A6" w:rsidP="007F29EA">
      <w:pPr>
        <w:autoSpaceDE w:val="0"/>
        <w:autoSpaceDN w:val="0"/>
        <w:adjustRightInd w:val="0"/>
        <w:spacing w:line="276" w:lineRule="auto"/>
        <w:rPr>
          <w:lang w:val="de-AT"/>
        </w:rPr>
      </w:pPr>
    </w:p>
    <w:p w:rsidR="00FB4D2E" w:rsidRDefault="00FB4D2E" w:rsidP="00117A09">
      <w:pPr>
        <w:spacing w:line="276" w:lineRule="auto"/>
        <w:jc w:val="left"/>
      </w:pPr>
    </w:p>
    <w:p w:rsidR="00257DB2" w:rsidRPr="00403D31" w:rsidRDefault="00257DB2" w:rsidP="00117A09">
      <w:pPr>
        <w:spacing w:line="276" w:lineRule="auto"/>
        <w:jc w:val="left"/>
      </w:pPr>
    </w:p>
    <w:p w:rsidR="00EC0496" w:rsidRPr="00D60C02" w:rsidRDefault="00EC0496" w:rsidP="00971C23">
      <w:pPr>
        <w:spacing w:line="240" w:lineRule="auto"/>
        <w:jc w:val="left"/>
        <w:rPr>
          <w:b/>
          <w:color w:val="auto"/>
          <w:sz w:val="16"/>
          <w:szCs w:val="16"/>
          <w:lang w:eastAsia="de-DE"/>
        </w:rPr>
      </w:pPr>
      <w:r w:rsidRPr="00D60C02">
        <w:rPr>
          <w:sz w:val="16"/>
          <w:szCs w:val="16"/>
          <w:lang w:val="de-AT"/>
        </w:rPr>
        <w:t>Bei Rückfragen wenden Sie sich bitte an:</w:t>
      </w:r>
    </w:p>
    <w:p w:rsidR="009674FA" w:rsidRPr="00D60C02" w:rsidRDefault="009674FA" w:rsidP="00E12B5A">
      <w:pPr>
        <w:pStyle w:val="04NomeLetteraItalic"/>
        <w:rPr>
          <w:rFonts w:ascii="HelveticaNeueLT Std" w:hAnsi="HelveticaNeueLT Std"/>
          <w:i w:val="0"/>
          <w:szCs w:val="16"/>
          <w:lang w:val="de-AT"/>
        </w:rPr>
      </w:pPr>
    </w:p>
    <w:p w:rsidR="00EC0496" w:rsidRPr="00D60C02" w:rsidRDefault="006266E3" w:rsidP="00A4740B">
      <w:pPr>
        <w:pStyle w:val="04NomeLetteraItalic"/>
        <w:spacing w:line="276" w:lineRule="auto"/>
        <w:rPr>
          <w:rFonts w:ascii="HelveticaNeueLT Std" w:hAnsi="HelveticaNeueLT Std"/>
          <w:i w:val="0"/>
          <w:szCs w:val="16"/>
          <w:lang w:val="en-US"/>
        </w:rPr>
      </w:pPr>
      <w:r w:rsidRPr="00D60C02">
        <w:rPr>
          <w:rFonts w:ascii="HelveticaNeueLT Std" w:hAnsi="HelveticaNeueLT Std"/>
          <w:i w:val="0"/>
          <w:szCs w:val="16"/>
          <w:lang w:val="en-US"/>
        </w:rPr>
        <w:t xml:space="preserve">Andreas </w:t>
      </w:r>
      <w:proofErr w:type="spellStart"/>
      <w:r w:rsidRPr="00D60C02">
        <w:rPr>
          <w:rFonts w:ascii="HelveticaNeueLT Std" w:hAnsi="HelveticaNeueLT Std"/>
          <w:i w:val="0"/>
          <w:szCs w:val="16"/>
          <w:lang w:val="en-US"/>
        </w:rPr>
        <w:t>Blecha</w:t>
      </w:r>
      <w:proofErr w:type="spellEnd"/>
    </w:p>
    <w:p w:rsidR="00EC0496" w:rsidRPr="00D60C02" w:rsidRDefault="006266E3" w:rsidP="00A4740B">
      <w:pPr>
        <w:pStyle w:val="04NomeLetteraItalic"/>
        <w:spacing w:line="276" w:lineRule="auto"/>
        <w:rPr>
          <w:rFonts w:ascii="HelveticaNeueLT Std" w:hAnsi="HelveticaNeueLT Std"/>
          <w:i w:val="0"/>
          <w:szCs w:val="16"/>
          <w:lang w:val="en-US"/>
        </w:rPr>
      </w:pPr>
      <w:r w:rsidRPr="00D60C02">
        <w:rPr>
          <w:rFonts w:ascii="HelveticaNeueLT Std" w:hAnsi="HelveticaNeueLT Std"/>
          <w:i w:val="0"/>
          <w:szCs w:val="16"/>
          <w:lang w:val="en-US"/>
        </w:rPr>
        <w:t>Public Relations Manager</w:t>
      </w:r>
    </w:p>
    <w:p w:rsidR="00EC0496" w:rsidRPr="00D60C02" w:rsidRDefault="00EC0496" w:rsidP="00A4740B">
      <w:pPr>
        <w:pStyle w:val="04NomeLetteraItalic"/>
        <w:spacing w:line="276" w:lineRule="auto"/>
        <w:rPr>
          <w:rFonts w:ascii="HelveticaNeueLT Std" w:hAnsi="HelveticaNeueLT Std"/>
          <w:i w:val="0"/>
          <w:szCs w:val="16"/>
          <w:lang w:val="en-US"/>
        </w:rPr>
      </w:pPr>
      <w:r w:rsidRPr="00D60C02">
        <w:rPr>
          <w:rFonts w:ascii="HelveticaNeueLT Std" w:hAnsi="HelveticaNeueLT Std"/>
          <w:i w:val="0"/>
          <w:szCs w:val="16"/>
          <w:lang w:val="en-US"/>
        </w:rPr>
        <w:t>Fiat Group Automobiles Austria GmbH</w:t>
      </w:r>
    </w:p>
    <w:p w:rsidR="00EC0496" w:rsidRPr="00D60C02" w:rsidRDefault="00EC0496" w:rsidP="00A4740B">
      <w:pPr>
        <w:pStyle w:val="04NomeLetteraItalic"/>
        <w:spacing w:line="276" w:lineRule="auto"/>
        <w:rPr>
          <w:rFonts w:ascii="HelveticaNeueLT Std" w:hAnsi="HelveticaNeueLT Std"/>
          <w:i w:val="0"/>
          <w:szCs w:val="16"/>
          <w:lang w:val="de-AT"/>
        </w:rPr>
      </w:pPr>
      <w:r w:rsidRPr="00D60C02">
        <w:rPr>
          <w:rFonts w:ascii="HelveticaNeueLT Std" w:hAnsi="HelveticaNeueLT Std"/>
          <w:i w:val="0"/>
          <w:szCs w:val="16"/>
          <w:lang w:val="de-AT"/>
        </w:rPr>
        <w:t>Schönbrunner Straße 297 - 307, 1120 Wien</w:t>
      </w:r>
    </w:p>
    <w:p w:rsidR="00EC0496" w:rsidRPr="00D60C02" w:rsidRDefault="008D55F8" w:rsidP="00A4740B">
      <w:pPr>
        <w:pStyle w:val="04NomeLetteraItalic"/>
        <w:spacing w:line="276" w:lineRule="auto"/>
        <w:rPr>
          <w:rFonts w:ascii="HelveticaNeueLT Std" w:hAnsi="HelveticaNeueLT Std"/>
          <w:i w:val="0"/>
          <w:szCs w:val="16"/>
          <w:lang w:val="de-AT"/>
        </w:rPr>
      </w:pPr>
      <w:r w:rsidRPr="00D60C02">
        <w:rPr>
          <w:rFonts w:ascii="HelveticaNeueLT Std" w:hAnsi="HelveticaNeueLT Std"/>
          <w:i w:val="0"/>
          <w:szCs w:val="16"/>
          <w:lang w:val="de-AT"/>
        </w:rPr>
        <w:t xml:space="preserve">Tel: </w:t>
      </w:r>
      <w:r w:rsidRPr="00D60C02">
        <w:rPr>
          <w:rFonts w:ascii="HelveticaNeueLT Std" w:hAnsi="HelveticaNeueLT Std"/>
          <w:i w:val="0"/>
          <w:szCs w:val="16"/>
          <w:lang w:val="de-AT"/>
        </w:rPr>
        <w:tab/>
        <w:t xml:space="preserve">01-68001 </w:t>
      </w:r>
      <w:r w:rsidR="006266E3" w:rsidRPr="00D60C02">
        <w:rPr>
          <w:rFonts w:ascii="HelveticaNeueLT Std" w:hAnsi="HelveticaNeueLT Std"/>
          <w:i w:val="0"/>
          <w:szCs w:val="16"/>
          <w:lang w:val="de-AT"/>
        </w:rPr>
        <w:t>1088</w:t>
      </w:r>
    </w:p>
    <w:p w:rsidR="00D60C02" w:rsidRDefault="00D60C02" w:rsidP="00D60C02">
      <w:pPr>
        <w:pStyle w:val="04NomeLetteraItalic"/>
        <w:rPr>
          <w:rStyle w:val="Hyperlink"/>
          <w:rFonts w:ascii="HelveticaNeueLT Std" w:hAnsi="HelveticaNeueLT Std"/>
          <w:i w:val="0"/>
          <w:szCs w:val="16"/>
          <w:lang w:val="de-AT"/>
        </w:rPr>
      </w:pPr>
      <w:r>
        <w:rPr>
          <w:rFonts w:ascii="HelveticaNeueLT Std" w:hAnsi="HelveticaNeueLT Std"/>
          <w:i w:val="0"/>
          <w:szCs w:val="16"/>
          <w:lang w:val="de-AT"/>
        </w:rPr>
        <w:t>E-Mail</w:t>
      </w:r>
      <w:r w:rsidR="00D17A02" w:rsidRPr="00D60C02">
        <w:rPr>
          <w:rFonts w:ascii="HelveticaNeueLT Std" w:hAnsi="HelveticaNeueLT Std"/>
          <w:i w:val="0"/>
          <w:szCs w:val="16"/>
          <w:lang w:val="de-AT"/>
        </w:rPr>
        <w:t>:</w:t>
      </w:r>
      <w:r w:rsidR="00D17A02" w:rsidRPr="00D60C02">
        <w:rPr>
          <w:rFonts w:ascii="HelveticaNeueLT Std" w:hAnsi="HelveticaNeueLT Std"/>
          <w:i w:val="0"/>
          <w:szCs w:val="16"/>
          <w:lang w:val="de-AT"/>
        </w:rPr>
        <w:tab/>
      </w:r>
      <w:hyperlink r:id="rId9" w:history="1">
        <w:r w:rsidR="006266E3" w:rsidRPr="00D60C02">
          <w:rPr>
            <w:rStyle w:val="Hyperlink"/>
            <w:rFonts w:ascii="HelveticaNeueLT Std" w:hAnsi="HelveticaNeueLT Std"/>
            <w:i w:val="0"/>
            <w:szCs w:val="16"/>
            <w:lang w:val="de-AT"/>
          </w:rPr>
          <w:t>andreas.blecha@fiat.com</w:t>
        </w:r>
      </w:hyperlink>
    </w:p>
    <w:p w:rsidR="0014319E" w:rsidRPr="00D60C02" w:rsidRDefault="0014319E" w:rsidP="00D60C02">
      <w:pPr>
        <w:pStyle w:val="04NomeLetteraItalic"/>
        <w:rPr>
          <w:rFonts w:ascii="HelveticaNeueLT Std" w:hAnsi="HelveticaNeueLT Std"/>
          <w:i w:val="0"/>
          <w:szCs w:val="16"/>
          <w:lang w:val="de-AT"/>
        </w:rPr>
      </w:pPr>
      <w:r w:rsidRPr="00D60C02">
        <w:rPr>
          <w:i w:val="0"/>
          <w:szCs w:val="16"/>
          <w:lang w:val="de-AT"/>
        </w:rPr>
        <w:t>Jeep</w:t>
      </w:r>
      <w:r w:rsidR="007058EE" w:rsidRPr="00D60C02">
        <w:rPr>
          <w:i w:val="0"/>
          <w:szCs w:val="16"/>
          <w:lang w:val="de-AT"/>
        </w:rPr>
        <w:t xml:space="preserve"> </w:t>
      </w:r>
      <w:r w:rsidR="00EC0496" w:rsidRPr="00D60C02">
        <w:rPr>
          <w:i w:val="0"/>
          <w:szCs w:val="16"/>
          <w:lang w:val="de-AT"/>
        </w:rPr>
        <w:t>Presse im Web:</w:t>
      </w:r>
      <w:r w:rsidRPr="00D60C02">
        <w:rPr>
          <w:i w:val="0"/>
          <w:szCs w:val="16"/>
          <w:lang w:val="de-AT"/>
        </w:rPr>
        <w:t xml:space="preserve"> </w:t>
      </w:r>
      <w:hyperlink r:id="rId10" w:history="1">
        <w:r w:rsidRPr="00D60C02">
          <w:rPr>
            <w:rStyle w:val="Hyperlink"/>
            <w:i w:val="0"/>
            <w:szCs w:val="16"/>
          </w:rPr>
          <w:t>www.jeeppress-europe.at</w:t>
        </w:r>
      </w:hyperlink>
    </w:p>
    <w:sectPr w:rsidR="0014319E" w:rsidRPr="00D60C02" w:rsidSect="002E479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402" w:right="1247" w:bottom="2268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E2" w:rsidRDefault="00B047E2" w:rsidP="00E12B5A">
      <w:r>
        <w:separator/>
      </w:r>
    </w:p>
    <w:p w:rsidR="007D0747" w:rsidRDefault="007D0747"/>
    <w:p w:rsidR="007D0747" w:rsidRDefault="007D0747" w:rsidP="00FB4D2E"/>
    <w:p w:rsidR="007D0747" w:rsidRDefault="007D0747" w:rsidP="00A85F98"/>
    <w:p w:rsidR="007D0747" w:rsidRDefault="007D0747" w:rsidP="00A85F98"/>
    <w:p w:rsidR="007D0747" w:rsidRDefault="007D0747" w:rsidP="007F29EA"/>
  </w:endnote>
  <w:endnote w:type="continuationSeparator" w:id="0">
    <w:p w:rsidR="00B047E2" w:rsidRDefault="00B047E2" w:rsidP="00E12B5A">
      <w:r>
        <w:continuationSeparator/>
      </w:r>
    </w:p>
    <w:p w:rsidR="007D0747" w:rsidRDefault="007D0747"/>
    <w:p w:rsidR="007D0747" w:rsidRDefault="007D0747" w:rsidP="00FB4D2E"/>
    <w:p w:rsidR="007D0747" w:rsidRDefault="007D0747" w:rsidP="00A85F98"/>
    <w:p w:rsidR="007D0747" w:rsidRDefault="007D0747" w:rsidP="00A85F98"/>
    <w:p w:rsidR="007D0747" w:rsidRDefault="007D0747" w:rsidP="007F2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 Frutige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2A" w:rsidRPr="0077222A" w:rsidRDefault="0077222A" w:rsidP="0077222A">
    <w:pPr>
      <w:pStyle w:val="Fuzeile"/>
      <w:jc w:val="right"/>
      <w:rPr>
        <w:sz w:val="20"/>
        <w:szCs w:val="20"/>
      </w:rPr>
    </w:pPr>
    <w:r w:rsidRPr="0077222A">
      <w:rPr>
        <w:sz w:val="20"/>
        <w:szCs w:val="20"/>
      </w:rPr>
      <w:t xml:space="preserve">Seite </w:t>
    </w:r>
    <w:r w:rsidRPr="0077222A">
      <w:rPr>
        <w:sz w:val="20"/>
        <w:szCs w:val="20"/>
      </w:rPr>
      <w:fldChar w:fldCharType="begin"/>
    </w:r>
    <w:r w:rsidRPr="0077222A">
      <w:rPr>
        <w:sz w:val="20"/>
        <w:szCs w:val="20"/>
      </w:rPr>
      <w:instrText>PAGE  \* Arabic  \* MERGEFORMAT</w:instrText>
    </w:r>
    <w:r w:rsidRPr="0077222A">
      <w:rPr>
        <w:sz w:val="20"/>
        <w:szCs w:val="20"/>
      </w:rPr>
      <w:fldChar w:fldCharType="separate"/>
    </w:r>
    <w:r w:rsidR="00297AFA">
      <w:rPr>
        <w:noProof/>
        <w:sz w:val="20"/>
        <w:szCs w:val="20"/>
      </w:rPr>
      <w:t>2</w:t>
    </w:r>
    <w:r w:rsidRPr="0077222A">
      <w:rPr>
        <w:sz w:val="20"/>
        <w:szCs w:val="20"/>
      </w:rPr>
      <w:fldChar w:fldCharType="end"/>
    </w:r>
    <w:r w:rsidRPr="0077222A">
      <w:rPr>
        <w:sz w:val="20"/>
        <w:szCs w:val="20"/>
      </w:rPr>
      <w:t xml:space="preserve"> von </w:t>
    </w:r>
    <w:r w:rsidRPr="0077222A">
      <w:rPr>
        <w:sz w:val="20"/>
        <w:szCs w:val="20"/>
      </w:rPr>
      <w:fldChar w:fldCharType="begin"/>
    </w:r>
    <w:r w:rsidRPr="0077222A">
      <w:rPr>
        <w:sz w:val="20"/>
        <w:szCs w:val="20"/>
      </w:rPr>
      <w:instrText>NUMPAGES  \* Arabic  \* MERGEFORMAT</w:instrText>
    </w:r>
    <w:r w:rsidRPr="0077222A">
      <w:rPr>
        <w:sz w:val="20"/>
        <w:szCs w:val="20"/>
      </w:rPr>
      <w:fldChar w:fldCharType="separate"/>
    </w:r>
    <w:r w:rsidR="00297AFA">
      <w:rPr>
        <w:noProof/>
        <w:sz w:val="20"/>
        <w:szCs w:val="20"/>
      </w:rPr>
      <w:t>3</w:t>
    </w:r>
    <w:r w:rsidRPr="0077222A">
      <w:rPr>
        <w:sz w:val="20"/>
        <w:szCs w:val="20"/>
      </w:rPr>
      <w:fldChar w:fldCharType="end"/>
    </w:r>
  </w:p>
  <w:p w:rsidR="00B047E2" w:rsidRDefault="00B047E2" w:rsidP="00E12B5A">
    <w:pPr>
      <w:pStyle w:val="Fuzeile"/>
    </w:pPr>
  </w:p>
  <w:p w:rsidR="00B047E2" w:rsidRDefault="00B047E2" w:rsidP="00E12B5A">
    <w:pPr>
      <w:pStyle w:val="Fuzeile"/>
    </w:pPr>
  </w:p>
  <w:p w:rsidR="007D0747" w:rsidRDefault="007D0747" w:rsidP="00A85F98"/>
  <w:p w:rsidR="007D0747" w:rsidRDefault="007D0747" w:rsidP="007F29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E2" w:rsidRDefault="00B047E2" w:rsidP="007F29EA">
    <w:r w:rsidRPr="00D00241">
      <w:rPr>
        <w:rFonts w:ascii="Arial" w:hAnsi="Arial" w:cs="Times New Roman"/>
        <w:noProof/>
        <w:sz w:val="19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3BD080" wp14:editId="28BA61CB">
              <wp:simplePos x="0" y="0"/>
              <wp:positionH relativeFrom="column">
                <wp:posOffset>-312420</wp:posOffset>
              </wp:positionH>
              <wp:positionV relativeFrom="paragraph">
                <wp:posOffset>-414020</wp:posOffset>
              </wp:positionV>
              <wp:extent cx="5873115" cy="616585"/>
              <wp:effectExtent l="0" t="0" r="1333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115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7E2" w:rsidRPr="00AA066B" w:rsidRDefault="00B047E2" w:rsidP="00D00241">
                          <w:pPr>
                            <w:pStyle w:val="Fuzeile"/>
                            <w:tabs>
                              <w:tab w:val="left" w:pos="3600"/>
                              <w:tab w:val="left" w:pos="7371"/>
                              <w:tab w:val="right" w:pos="9360"/>
                            </w:tabs>
                            <w:spacing w:line="170" w:lineRule="exact"/>
                            <w:rPr>
                              <w:sz w:val="15"/>
                              <w:szCs w:val="15"/>
                              <w:lang w:val="de-AT"/>
                            </w:rPr>
                          </w:pPr>
                          <w:r w:rsidRPr="00AA066B">
                            <w:rPr>
                              <w:b/>
                              <w:sz w:val="15"/>
                              <w:szCs w:val="15"/>
                              <w:lang w:val="de-AT"/>
                            </w:rPr>
                            <w:t>Fiat Group Automobiles Austria GmbH</w:t>
                          </w:r>
                          <w:r w:rsidRPr="00AA066B">
                            <w:rPr>
                              <w:sz w:val="15"/>
                              <w:szCs w:val="15"/>
                              <w:lang w:val="de-AT"/>
                            </w:rPr>
                            <w:tab/>
                            <w:t xml:space="preserve">Firmenbuchnummer FN 144506 i </w:t>
                          </w:r>
                          <w:r w:rsidRPr="00AA066B">
                            <w:rPr>
                              <w:sz w:val="15"/>
                              <w:szCs w:val="15"/>
                              <w:lang w:val="de-AT"/>
                            </w:rPr>
                            <w:tab/>
                            <w:t>Tel  +43 (0)1 68 001-0</w:t>
                          </w:r>
                        </w:p>
                        <w:p w:rsidR="00B047E2" w:rsidRPr="00AA066B" w:rsidRDefault="00B047E2" w:rsidP="00D00241">
                          <w:pPr>
                            <w:tabs>
                              <w:tab w:val="left" w:pos="3600"/>
                              <w:tab w:val="left" w:pos="7371"/>
                              <w:tab w:val="right" w:pos="9360"/>
                            </w:tabs>
                            <w:spacing w:line="170" w:lineRule="exact"/>
                            <w:rPr>
                              <w:sz w:val="15"/>
                              <w:szCs w:val="15"/>
                              <w:lang w:val="de-AT"/>
                            </w:rPr>
                          </w:pPr>
                          <w:r w:rsidRPr="00AA066B">
                            <w:rPr>
                              <w:sz w:val="15"/>
                              <w:szCs w:val="15"/>
                              <w:lang w:val="de-AT"/>
                            </w:rPr>
                            <w:t>Schönbrunner Straße 297–307</w:t>
                          </w:r>
                          <w:r w:rsidRPr="00AA066B">
                            <w:rPr>
                              <w:sz w:val="15"/>
                              <w:szCs w:val="15"/>
                              <w:lang w:val="de-AT"/>
                            </w:rPr>
                            <w:tab/>
                            <w:t>Firmenbuchgericht Handelsgericht Wien</w:t>
                          </w:r>
                          <w:r w:rsidRPr="00AA066B">
                            <w:rPr>
                              <w:sz w:val="15"/>
                              <w:szCs w:val="15"/>
                              <w:lang w:val="de-AT"/>
                            </w:rPr>
                            <w:tab/>
                            <w:t>Fax +43 (0)1 68 001-2290</w:t>
                          </w:r>
                        </w:p>
                        <w:p w:rsidR="00B047E2" w:rsidRPr="00BD4322" w:rsidRDefault="00B047E2" w:rsidP="00D00241">
                          <w:pPr>
                            <w:tabs>
                              <w:tab w:val="left" w:pos="3600"/>
                              <w:tab w:val="left" w:pos="7740"/>
                              <w:tab w:val="right" w:pos="8640"/>
                            </w:tabs>
                            <w:spacing w:line="170" w:lineRule="exact"/>
                            <w:rPr>
                              <w:sz w:val="15"/>
                              <w:szCs w:val="15"/>
                              <w:lang w:val="de-AT"/>
                            </w:rPr>
                          </w:pPr>
                          <w:r w:rsidRPr="00AA066B">
                            <w:rPr>
                              <w:sz w:val="15"/>
                              <w:szCs w:val="15"/>
                              <w:lang w:val="de-AT"/>
                            </w:rPr>
                            <w:t>1120 Wien, Österreich</w:t>
                          </w:r>
                          <w:r w:rsidRPr="00AA066B">
                            <w:rPr>
                              <w:sz w:val="15"/>
                              <w:szCs w:val="15"/>
                              <w:lang w:val="de-AT"/>
                            </w:rPr>
                            <w:tab/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6pt;margin-top:-32.6pt;width:462.45pt;height:4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M7sgIAAL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" filled="f" stroked="f">
              <v:textbox inset="1mm,1mm,0,0">
                <w:txbxContent>
                  <w:p w:rsidR="00B047E2" w:rsidRPr="00AA066B" w:rsidRDefault="00B047E2" w:rsidP="00D00241">
                    <w:pPr>
                      <w:pStyle w:val="Fuzeile"/>
                      <w:tabs>
                        <w:tab w:val="left" w:pos="3600"/>
                        <w:tab w:val="left" w:pos="7371"/>
                        <w:tab w:val="right" w:pos="9360"/>
                      </w:tabs>
                      <w:spacing w:line="170" w:lineRule="exact"/>
                      <w:rPr>
                        <w:sz w:val="15"/>
                        <w:szCs w:val="15"/>
                        <w:lang w:val="de-AT"/>
                      </w:rPr>
                    </w:pPr>
                    <w:r w:rsidRPr="00AA066B">
                      <w:rPr>
                        <w:b/>
                        <w:sz w:val="15"/>
                        <w:szCs w:val="15"/>
                        <w:lang w:val="de-AT"/>
                      </w:rPr>
                      <w:t>Fiat Group Automobiles Austria GmbH</w:t>
                    </w:r>
                    <w:r w:rsidRPr="00AA066B">
                      <w:rPr>
                        <w:sz w:val="15"/>
                        <w:szCs w:val="15"/>
                        <w:lang w:val="de-AT"/>
                      </w:rPr>
                      <w:tab/>
                      <w:t xml:space="preserve">Firmenbuchnummer FN 144506 i </w:t>
                    </w:r>
                    <w:r w:rsidRPr="00AA066B">
                      <w:rPr>
                        <w:sz w:val="15"/>
                        <w:szCs w:val="15"/>
                        <w:lang w:val="de-AT"/>
                      </w:rPr>
                      <w:tab/>
                      <w:t>Tel  +43 (0)1 68 001-0</w:t>
                    </w:r>
                  </w:p>
                  <w:p w:rsidR="00B047E2" w:rsidRPr="00AA066B" w:rsidRDefault="00B047E2" w:rsidP="00D00241">
                    <w:pPr>
                      <w:tabs>
                        <w:tab w:val="left" w:pos="3600"/>
                        <w:tab w:val="left" w:pos="7371"/>
                        <w:tab w:val="right" w:pos="9360"/>
                      </w:tabs>
                      <w:spacing w:line="170" w:lineRule="exact"/>
                      <w:rPr>
                        <w:sz w:val="15"/>
                        <w:szCs w:val="15"/>
                        <w:lang w:val="de-AT"/>
                      </w:rPr>
                    </w:pPr>
                    <w:r w:rsidRPr="00AA066B">
                      <w:rPr>
                        <w:sz w:val="15"/>
                        <w:szCs w:val="15"/>
                        <w:lang w:val="de-AT"/>
                      </w:rPr>
                      <w:t>Schönbrunner Straße 297–307</w:t>
                    </w:r>
                    <w:r w:rsidRPr="00AA066B">
                      <w:rPr>
                        <w:sz w:val="15"/>
                        <w:szCs w:val="15"/>
                        <w:lang w:val="de-AT"/>
                      </w:rPr>
                      <w:tab/>
                      <w:t>Firmenbuchgericht Handelsgericht Wien</w:t>
                    </w:r>
                    <w:r w:rsidRPr="00AA066B">
                      <w:rPr>
                        <w:sz w:val="15"/>
                        <w:szCs w:val="15"/>
                        <w:lang w:val="de-AT"/>
                      </w:rPr>
                      <w:tab/>
                      <w:t>Fax +43 (0)1 68 001-2290</w:t>
                    </w:r>
                  </w:p>
                  <w:p w:rsidR="00B047E2" w:rsidRPr="00BD4322" w:rsidRDefault="00B047E2" w:rsidP="00D00241">
                    <w:pPr>
                      <w:tabs>
                        <w:tab w:val="left" w:pos="3600"/>
                        <w:tab w:val="left" w:pos="7740"/>
                        <w:tab w:val="right" w:pos="8640"/>
                      </w:tabs>
                      <w:spacing w:line="170" w:lineRule="exact"/>
                      <w:rPr>
                        <w:sz w:val="15"/>
                        <w:szCs w:val="15"/>
                        <w:lang w:val="de-AT"/>
                      </w:rPr>
                    </w:pPr>
                    <w:r w:rsidRPr="00AA066B">
                      <w:rPr>
                        <w:sz w:val="15"/>
                        <w:szCs w:val="15"/>
                        <w:lang w:val="de-AT"/>
                      </w:rPr>
                      <w:t>1120 Wien, Österreich</w:t>
                    </w:r>
                    <w:r w:rsidRPr="00AA066B">
                      <w:rPr>
                        <w:sz w:val="15"/>
                        <w:szCs w:val="15"/>
                        <w:lang w:val="de-AT"/>
                      </w:rPr>
                      <w:tab/>
                      <w:t>UID: ATU40535006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E2" w:rsidRDefault="00B047E2" w:rsidP="00E12B5A">
      <w:r>
        <w:separator/>
      </w:r>
    </w:p>
    <w:p w:rsidR="007D0747" w:rsidRDefault="007D0747"/>
    <w:p w:rsidR="007D0747" w:rsidRDefault="007D0747" w:rsidP="00FB4D2E"/>
    <w:p w:rsidR="007D0747" w:rsidRDefault="007D0747" w:rsidP="00A85F98"/>
    <w:p w:rsidR="007D0747" w:rsidRDefault="007D0747" w:rsidP="00A85F98"/>
    <w:p w:rsidR="007D0747" w:rsidRDefault="007D0747" w:rsidP="007F29EA"/>
  </w:footnote>
  <w:footnote w:type="continuationSeparator" w:id="0">
    <w:p w:rsidR="00B047E2" w:rsidRDefault="00B047E2" w:rsidP="00E12B5A">
      <w:r>
        <w:continuationSeparator/>
      </w:r>
    </w:p>
    <w:p w:rsidR="007D0747" w:rsidRDefault="007D0747"/>
    <w:p w:rsidR="007D0747" w:rsidRDefault="007D0747" w:rsidP="00FB4D2E"/>
    <w:p w:rsidR="007D0747" w:rsidRDefault="007D0747" w:rsidP="00A85F98"/>
    <w:p w:rsidR="007D0747" w:rsidRDefault="007D0747" w:rsidP="00A85F98"/>
    <w:p w:rsidR="007D0747" w:rsidRDefault="007D0747" w:rsidP="007F29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E2" w:rsidRDefault="00B047E2" w:rsidP="00E12B5A"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39F3D39B" wp14:editId="5A09A3B2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12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ED9BAF5" wp14:editId="41E613EF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13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D0747" w:rsidRDefault="007D0747"/>
  <w:p w:rsidR="007D0747" w:rsidRDefault="007D0747" w:rsidP="00FB4D2E"/>
  <w:p w:rsidR="007D0747" w:rsidRDefault="007D0747" w:rsidP="00A85F98"/>
  <w:p w:rsidR="007D0747" w:rsidRDefault="007D0747" w:rsidP="00A85F98"/>
  <w:p w:rsidR="007D0747" w:rsidRDefault="007D0747" w:rsidP="007F29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E2" w:rsidRDefault="00B047E2" w:rsidP="00E12B5A"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DD2CBE8" wp14:editId="2AE56E95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14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3ED001CD" wp14:editId="4CE1EDBD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15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70F"/>
    <w:multiLevelType w:val="hybridMultilevel"/>
    <w:tmpl w:val="37B8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D26EF"/>
    <w:multiLevelType w:val="hybridMultilevel"/>
    <w:tmpl w:val="986E5A0C"/>
    <w:lvl w:ilvl="0" w:tplc="748ED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3423F6"/>
    <w:multiLevelType w:val="hybridMultilevel"/>
    <w:tmpl w:val="94027DBE"/>
    <w:lvl w:ilvl="0" w:tplc="9A343E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 w:themeColor="background1" w:themeShade="80"/>
        <w:sz w:val="24"/>
        <w:szCs w:val="16"/>
        <w:u w:color="808080" w:themeColor="background1" w:themeShade="80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871D62"/>
    <w:multiLevelType w:val="hybridMultilevel"/>
    <w:tmpl w:val="CC50C9C4"/>
    <w:lvl w:ilvl="0" w:tplc="3DD23548">
      <w:start w:val="1"/>
      <w:numFmt w:val="bullet"/>
      <w:lvlText w:val=""/>
      <w:lvlJc w:val="left"/>
      <w:pPr>
        <w:ind w:left="720" w:hanging="360"/>
      </w:pPr>
      <w:rPr>
        <w:rFonts w:ascii="Webdings" w:hAnsi="Webdings" w:hint="default"/>
        <w:color w:val="595959" w:themeColor="text1" w:themeTint="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5297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AC"/>
    <w:rsid w:val="00042249"/>
    <w:rsid w:val="0004708C"/>
    <w:rsid w:val="000476B4"/>
    <w:rsid w:val="00082E82"/>
    <w:rsid w:val="000844A6"/>
    <w:rsid w:val="000F0B66"/>
    <w:rsid w:val="000F59F0"/>
    <w:rsid w:val="0011527D"/>
    <w:rsid w:val="00117834"/>
    <w:rsid w:val="00117A09"/>
    <w:rsid w:val="001261C4"/>
    <w:rsid w:val="0014319E"/>
    <w:rsid w:val="00143EEF"/>
    <w:rsid w:val="001471D4"/>
    <w:rsid w:val="00150DA5"/>
    <w:rsid w:val="001514A5"/>
    <w:rsid w:val="001C5916"/>
    <w:rsid w:val="001E1DAD"/>
    <w:rsid w:val="001E3403"/>
    <w:rsid w:val="001E465E"/>
    <w:rsid w:val="001E6FE2"/>
    <w:rsid w:val="0020006E"/>
    <w:rsid w:val="00220F2D"/>
    <w:rsid w:val="0022745A"/>
    <w:rsid w:val="0023795A"/>
    <w:rsid w:val="00257DB2"/>
    <w:rsid w:val="00264CA7"/>
    <w:rsid w:val="002800CD"/>
    <w:rsid w:val="00297AFA"/>
    <w:rsid w:val="002B11CB"/>
    <w:rsid w:val="002E4791"/>
    <w:rsid w:val="00303FF5"/>
    <w:rsid w:val="00354BA1"/>
    <w:rsid w:val="00360FA7"/>
    <w:rsid w:val="003B1074"/>
    <w:rsid w:val="003B4968"/>
    <w:rsid w:val="003B63BA"/>
    <w:rsid w:val="003C0072"/>
    <w:rsid w:val="003D1524"/>
    <w:rsid w:val="003F1914"/>
    <w:rsid w:val="00427C76"/>
    <w:rsid w:val="00434C56"/>
    <w:rsid w:val="00454A1E"/>
    <w:rsid w:val="004C6357"/>
    <w:rsid w:val="004E0A87"/>
    <w:rsid w:val="004E607D"/>
    <w:rsid w:val="00546B8D"/>
    <w:rsid w:val="00546C25"/>
    <w:rsid w:val="00564EB4"/>
    <w:rsid w:val="00570701"/>
    <w:rsid w:val="005F5679"/>
    <w:rsid w:val="00606626"/>
    <w:rsid w:val="00620C1B"/>
    <w:rsid w:val="006266E3"/>
    <w:rsid w:val="00636956"/>
    <w:rsid w:val="00693C0D"/>
    <w:rsid w:val="006B1E42"/>
    <w:rsid w:val="006D5E6F"/>
    <w:rsid w:val="007058EE"/>
    <w:rsid w:val="007632A6"/>
    <w:rsid w:val="0077222A"/>
    <w:rsid w:val="00781A43"/>
    <w:rsid w:val="007A0173"/>
    <w:rsid w:val="007D0747"/>
    <w:rsid w:val="007F29EA"/>
    <w:rsid w:val="00830E0B"/>
    <w:rsid w:val="0087180A"/>
    <w:rsid w:val="008874AC"/>
    <w:rsid w:val="008B45C0"/>
    <w:rsid w:val="008D55F8"/>
    <w:rsid w:val="00925D72"/>
    <w:rsid w:val="0092733A"/>
    <w:rsid w:val="009371FF"/>
    <w:rsid w:val="00945EB6"/>
    <w:rsid w:val="009674FA"/>
    <w:rsid w:val="00971C23"/>
    <w:rsid w:val="00991007"/>
    <w:rsid w:val="009A7E67"/>
    <w:rsid w:val="009B3EEA"/>
    <w:rsid w:val="009D574B"/>
    <w:rsid w:val="00A4740B"/>
    <w:rsid w:val="00A546D0"/>
    <w:rsid w:val="00A85F98"/>
    <w:rsid w:val="00AC3DDD"/>
    <w:rsid w:val="00AD0FBF"/>
    <w:rsid w:val="00AF1D44"/>
    <w:rsid w:val="00B04703"/>
    <w:rsid w:val="00B047E2"/>
    <w:rsid w:val="00B16569"/>
    <w:rsid w:val="00B26754"/>
    <w:rsid w:val="00B47C79"/>
    <w:rsid w:val="00B63FFD"/>
    <w:rsid w:val="00B7764C"/>
    <w:rsid w:val="00BD6F75"/>
    <w:rsid w:val="00BF37AC"/>
    <w:rsid w:val="00C07BBB"/>
    <w:rsid w:val="00C37414"/>
    <w:rsid w:val="00C83E1A"/>
    <w:rsid w:val="00CC6DDE"/>
    <w:rsid w:val="00D00241"/>
    <w:rsid w:val="00D1323F"/>
    <w:rsid w:val="00D17A02"/>
    <w:rsid w:val="00D27047"/>
    <w:rsid w:val="00D55924"/>
    <w:rsid w:val="00D60C02"/>
    <w:rsid w:val="00D65080"/>
    <w:rsid w:val="00D8222D"/>
    <w:rsid w:val="00D87694"/>
    <w:rsid w:val="00DA35B7"/>
    <w:rsid w:val="00DB7A8D"/>
    <w:rsid w:val="00DF42A1"/>
    <w:rsid w:val="00E12B5A"/>
    <w:rsid w:val="00E45D2E"/>
    <w:rsid w:val="00E733CC"/>
    <w:rsid w:val="00E74119"/>
    <w:rsid w:val="00E86C80"/>
    <w:rsid w:val="00EA07BF"/>
    <w:rsid w:val="00EA505D"/>
    <w:rsid w:val="00EB2403"/>
    <w:rsid w:val="00EB2CBE"/>
    <w:rsid w:val="00EB3E79"/>
    <w:rsid w:val="00EB6A44"/>
    <w:rsid w:val="00EC0496"/>
    <w:rsid w:val="00EC3753"/>
    <w:rsid w:val="00ED4B29"/>
    <w:rsid w:val="00F000E0"/>
    <w:rsid w:val="00F079C5"/>
    <w:rsid w:val="00F943FA"/>
    <w:rsid w:val="00FB06ED"/>
    <w:rsid w:val="00FB1A23"/>
    <w:rsid w:val="00FB219B"/>
    <w:rsid w:val="00FB4D2E"/>
    <w:rsid w:val="00FB6C8A"/>
    <w:rsid w:val="00FB7E1F"/>
    <w:rsid w:val="00FE5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utoRedefine/>
    <w:qFormat/>
    <w:rsid w:val="00E12B5A"/>
    <w:pPr>
      <w:spacing w:line="360" w:lineRule="atLeast"/>
      <w:jc w:val="both"/>
    </w:pPr>
    <w:rPr>
      <w:rFonts w:ascii="HelveticaNeueLT Std" w:hAnsi="HelveticaNeueLT Std" w:cs="Arial"/>
      <w:color w:val="000000"/>
      <w:sz w:val="22"/>
      <w:szCs w:val="22"/>
      <w:lang w:val="de-DE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STO">
    <w:name w:val="01_TESTO"/>
    <w:basedOn w:val="Standard"/>
    <w:autoRedefine/>
    <w:rsid w:val="00C5169B"/>
  </w:style>
  <w:style w:type="paragraph" w:customStyle="1" w:styleId="03INTESTAZIONE">
    <w:name w:val="03 INTESTAZIONE"/>
    <w:basedOn w:val="01TESTO"/>
    <w:autoRedefine/>
    <w:rsid w:val="005570E2"/>
    <w:pPr>
      <w:spacing w:line="192" w:lineRule="exact"/>
    </w:pPr>
    <w:rPr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Standard"/>
    <w:autoRedefine/>
    <w:rsid w:val="00D65080"/>
    <w:pPr>
      <w:spacing w:line="160" w:lineRule="exact"/>
    </w:pPr>
    <w:rPr>
      <w:rFonts w:ascii="Helvetica" w:hAnsi="Helvetica" w:cs="Helvetica"/>
      <w:sz w:val="20"/>
      <w:lang w:val="en-US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0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5080"/>
    <w:rPr>
      <w:rFonts w:ascii="Tahoma" w:hAnsi="Tahoma" w:cs="Tahoma"/>
      <w:color w:val="000000"/>
      <w:sz w:val="16"/>
      <w:szCs w:val="16"/>
    </w:rPr>
  </w:style>
  <w:style w:type="paragraph" w:customStyle="1" w:styleId="05FOOTER">
    <w:name w:val="05_FOOTER"/>
    <w:basedOn w:val="Standard"/>
    <w:autoRedefine/>
    <w:rsid w:val="00EC0496"/>
    <w:pPr>
      <w:suppressAutoHyphens/>
      <w:spacing w:line="160" w:lineRule="exact"/>
    </w:pPr>
    <w:rPr>
      <w:rFonts w:ascii="Helvetica" w:hAnsi="Helvetica"/>
      <w:sz w:val="14"/>
    </w:rPr>
  </w:style>
  <w:style w:type="character" w:customStyle="1" w:styleId="06FOOTERBOLD">
    <w:name w:val="06_FOOTER_BOLD"/>
    <w:rsid w:val="00EC0496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customStyle="1" w:styleId="04NomeLetteraItalic">
    <w:name w:val="04 Nome Lettera Italic"/>
    <w:basedOn w:val="Standard"/>
    <w:rsid w:val="00EC0496"/>
    <w:pPr>
      <w:spacing w:line="240" w:lineRule="exact"/>
    </w:pPr>
    <w:rPr>
      <w:rFonts w:ascii="Helvetica" w:hAnsi="Helvetica"/>
      <w:i/>
      <w:sz w:val="16"/>
    </w:rPr>
  </w:style>
  <w:style w:type="paragraph" w:styleId="StandardWeb">
    <w:name w:val="Normal (Web)"/>
    <w:basedOn w:val="Standard"/>
    <w:uiPriority w:val="99"/>
    <w:unhideWhenUsed/>
    <w:rsid w:val="00CC6DDE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Testo">
    <w:name w:val="Testo"/>
    <w:link w:val="TestoCarattere"/>
    <w:uiPriority w:val="99"/>
    <w:rsid w:val="00CC6DDE"/>
    <w:pPr>
      <w:autoSpaceDE w:val="0"/>
      <w:autoSpaceDN w:val="0"/>
      <w:spacing w:line="280" w:lineRule="exact"/>
      <w:ind w:firstLine="566"/>
      <w:jc w:val="both"/>
    </w:pPr>
    <w:rPr>
      <w:rFonts w:ascii="R Frutiger Roman" w:eastAsia="Calibri" w:hAnsi="R Frutiger Roman" w:cs="R Frutiger Roman"/>
      <w:lang w:val="zh-SG"/>
    </w:rPr>
  </w:style>
  <w:style w:type="character" w:customStyle="1" w:styleId="TestoCarattere">
    <w:name w:val="Testo Carattere"/>
    <w:link w:val="Testo"/>
    <w:uiPriority w:val="99"/>
    <w:locked/>
    <w:rsid w:val="00CC6DDE"/>
    <w:rPr>
      <w:rFonts w:ascii="R Frutiger Roman" w:eastAsia="Calibri" w:hAnsi="R Frutiger Roman" w:cs="R Frutiger Roman"/>
      <w:lang w:val="zh-SG"/>
    </w:rPr>
  </w:style>
  <w:style w:type="paragraph" w:styleId="NurText">
    <w:name w:val="Plain Text"/>
    <w:basedOn w:val="Standard"/>
    <w:link w:val="NurTextZchn"/>
    <w:unhideWhenUsed/>
    <w:rsid w:val="00B047E2"/>
    <w:pPr>
      <w:spacing w:line="240" w:lineRule="auto"/>
      <w:jc w:val="left"/>
    </w:pPr>
    <w:rPr>
      <w:rFonts w:ascii="Arial" w:eastAsia="Calibri" w:hAnsi="Arial"/>
      <w:color w:val="auto"/>
      <w:lang w:eastAsia="de-DE"/>
    </w:rPr>
  </w:style>
  <w:style w:type="character" w:customStyle="1" w:styleId="NurTextZchn">
    <w:name w:val="Nur Text Zchn"/>
    <w:basedOn w:val="Absatz-Standardschriftart"/>
    <w:link w:val="NurText"/>
    <w:rsid w:val="00B047E2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B047E2"/>
    <w:rPr>
      <w:i/>
      <w:iCs/>
    </w:rPr>
  </w:style>
  <w:style w:type="paragraph" w:styleId="Listenabsatz">
    <w:name w:val="List Paragraph"/>
    <w:basedOn w:val="Standard"/>
    <w:uiPriority w:val="99"/>
    <w:qFormat/>
    <w:rsid w:val="00B047E2"/>
    <w:pPr>
      <w:spacing w:line="240" w:lineRule="auto"/>
      <w:ind w:left="720"/>
      <w:contextualSpacing/>
      <w:jc w:val="left"/>
    </w:pPr>
    <w:rPr>
      <w:rFonts w:ascii="Times New Roman" w:hAnsi="Times New Roman" w:cs="Times New Roman"/>
      <w:color w:val="auto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utoRedefine/>
    <w:qFormat/>
    <w:rsid w:val="00E12B5A"/>
    <w:pPr>
      <w:spacing w:line="360" w:lineRule="atLeast"/>
      <w:jc w:val="both"/>
    </w:pPr>
    <w:rPr>
      <w:rFonts w:ascii="HelveticaNeueLT Std" w:hAnsi="HelveticaNeueLT Std" w:cs="Arial"/>
      <w:color w:val="000000"/>
      <w:sz w:val="22"/>
      <w:szCs w:val="22"/>
      <w:lang w:val="de-DE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STO">
    <w:name w:val="01_TESTO"/>
    <w:basedOn w:val="Standard"/>
    <w:autoRedefine/>
    <w:rsid w:val="00C5169B"/>
  </w:style>
  <w:style w:type="paragraph" w:customStyle="1" w:styleId="03INTESTAZIONE">
    <w:name w:val="03 INTESTAZIONE"/>
    <w:basedOn w:val="01TESTO"/>
    <w:autoRedefine/>
    <w:rsid w:val="005570E2"/>
    <w:pPr>
      <w:spacing w:line="192" w:lineRule="exact"/>
    </w:pPr>
    <w:rPr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Standard"/>
    <w:autoRedefine/>
    <w:rsid w:val="00D65080"/>
    <w:pPr>
      <w:spacing w:line="160" w:lineRule="exact"/>
    </w:pPr>
    <w:rPr>
      <w:rFonts w:ascii="Helvetica" w:hAnsi="Helvetica" w:cs="Helvetica"/>
      <w:sz w:val="20"/>
      <w:lang w:val="en-US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0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5080"/>
    <w:rPr>
      <w:rFonts w:ascii="Tahoma" w:hAnsi="Tahoma" w:cs="Tahoma"/>
      <w:color w:val="000000"/>
      <w:sz w:val="16"/>
      <w:szCs w:val="16"/>
    </w:rPr>
  </w:style>
  <w:style w:type="paragraph" w:customStyle="1" w:styleId="05FOOTER">
    <w:name w:val="05_FOOTER"/>
    <w:basedOn w:val="Standard"/>
    <w:autoRedefine/>
    <w:rsid w:val="00EC0496"/>
    <w:pPr>
      <w:suppressAutoHyphens/>
      <w:spacing w:line="160" w:lineRule="exact"/>
    </w:pPr>
    <w:rPr>
      <w:rFonts w:ascii="Helvetica" w:hAnsi="Helvetica"/>
      <w:sz w:val="14"/>
    </w:rPr>
  </w:style>
  <w:style w:type="character" w:customStyle="1" w:styleId="06FOOTERBOLD">
    <w:name w:val="06_FOOTER_BOLD"/>
    <w:rsid w:val="00EC0496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customStyle="1" w:styleId="04NomeLetteraItalic">
    <w:name w:val="04 Nome Lettera Italic"/>
    <w:basedOn w:val="Standard"/>
    <w:rsid w:val="00EC0496"/>
    <w:pPr>
      <w:spacing w:line="240" w:lineRule="exact"/>
    </w:pPr>
    <w:rPr>
      <w:rFonts w:ascii="Helvetica" w:hAnsi="Helvetica"/>
      <w:i/>
      <w:sz w:val="16"/>
    </w:rPr>
  </w:style>
  <w:style w:type="paragraph" w:styleId="StandardWeb">
    <w:name w:val="Normal (Web)"/>
    <w:basedOn w:val="Standard"/>
    <w:uiPriority w:val="99"/>
    <w:unhideWhenUsed/>
    <w:rsid w:val="00CC6DDE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Testo">
    <w:name w:val="Testo"/>
    <w:link w:val="TestoCarattere"/>
    <w:uiPriority w:val="99"/>
    <w:rsid w:val="00CC6DDE"/>
    <w:pPr>
      <w:autoSpaceDE w:val="0"/>
      <w:autoSpaceDN w:val="0"/>
      <w:spacing w:line="280" w:lineRule="exact"/>
      <w:ind w:firstLine="566"/>
      <w:jc w:val="both"/>
    </w:pPr>
    <w:rPr>
      <w:rFonts w:ascii="R Frutiger Roman" w:eastAsia="Calibri" w:hAnsi="R Frutiger Roman" w:cs="R Frutiger Roman"/>
      <w:lang w:val="zh-SG"/>
    </w:rPr>
  </w:style>
  <w:style w:type="character" w:customStyle="1" w:styleId="TestoCarattere">
    <w:name w:val="Testo Carattere"/>
    <w:link w:val="Testo"/>
    <w:uiPriority w:val="99"/>
    <w:locked/>
    <w:rsid w:val="00CC6DDE"/>
    <w:rPr>
      <w:rFonts w:ascii="R Frutiger Roman" w:eastAsia="Calibri" w:hAnsi="R Frutiger Roman" w:cs="R Frutiger Roman"/>
      <w:lang w:val="zh-SG"/>
    </w:rPr>
  </w:style>
  <w:style w:type="paragraph" w:styleId="NurText">
    <w:name w:val="Plain Text"/>
    <w:basedOn w:val="Standard"/>
    <w:link w:val="NurTextZchn"/>
    <w:unhideWhenUsed/>
    <w:rsid w:val="00B047E2"/>
    <w:pPr>
      <w:spacing w:line="240" w:lineRule="auto"/>
      <w:jc w:val="left"/>
    </w:pPr>
    <w:rPr>
      <w:rFonts w:ascii="Arial" w:eastAsia="Calibri" w:hAnsi="Arial"/>
      <w:color w:val="auto"/>
      <w:lang w:eastAsia="de-DE"/>
    </w:rPr>
  </w:style>
  <w:style w:type="character" w:customStyle="1" w:styleId="NurTextZchn">
    <w:name w:val="Nur Text Zchn"/>
    <w:basedOn w:val="Absatz-Standardschriftart"/>
    <w:link w:val="NurText"/>
    <w:rsid w:val="00B047E2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B047E2"/>
    <w:rPr>
      <w:i/>
      <w:iCs/>
    </w:rPr>
  </w:style>
  <w:style w:type="paragraph" w:styleId="Listenabsatz">
    <w:name w:val="List Paragraph"/>
    <w:basedOn w:val="Standard"/>
    <w:uiPriority w:val="99"/>
    <w:qFormat/>
    <w:rsid w:val="00B047E2"/>
    <w:pPr>
      <w:spacing w:line="240" w:lineRule="auto"/>
      <w:ind w:left="720"/>
      <w:contextualSpacing/>
      <w:jc w:val="left"/>
    </w:pPr>
    <w:rPr>
      <w:rFonts w:ascii="Times New Roman" w:hAnsi="Times New Roman" w:cs="Times New Roman"/>
      <w:color w:val="auto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eeppress-europe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as.blecha@fia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00443AA\Lokale%20Einstellungen\Temporary%20Internet%20Files\Content.Outlook\O0D1MOWM\Fiat%20Group%20Automobiles_En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AA42-8514-4ED0-BE4D-C67BBA22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Group Automobiles_Eng.dotx</Template>
  <TotalTime>0</TotalTime>
  <Pages>3</Pages>
  <Words>721</Words>
  <Characters>4906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FIAT | CHRYSLER</vt:lpstr>
      <vt:lpstr>FIAT | CHRYSLER</vt:lpstr>
      <vt:lpstr>FIAT | CHRYSLER</vt:lpstr>
    </vt:vector>
  </TitlesOfParts>
  <Company>Fiat</Company>
  <LinksUpToDate>false</LinksUpToDate>
  <CharactersWithSpaces>5616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FIAT | CHRYSLER</dc:title>
  <dc:creator>00443AA</dc:creator>
  <cp:lastModifiedBy>BLECHA Andreas (FGA)</cp:lastModifiedBy>
  <cp:revision>2</cp:revision>
  <cp:lastPrinted>2014-08-27T15:47:00Z</cp:lastPrinted>
  <dcterms:created xsi:type="dcterms:W3CDTF">2014-08-28T10:22:00Z</dcterms:created>
  <dcterms:modified xsi:type="dcterms:W3CDTF">2014-08-28T10:22:00Z</dcterms:modified>
</cp:coreProperties>
</file>